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F3A8" w14:textId="77777777" w:rsidR="00216BDB" w:rsidRPr="00216BDB" w:rsidRDefault="00216BDB" w:rsidP="00B27345">
      <w:pPr>
        <w:shd w:val="clear" w:color="auto" w:fill="FFFFFF" w:themeFill="background1"/>
        <w:spacing w:after="150"/>
        <w:outlineLvl w:val="0"/>
        <w:rPr>
          <w:rFonts w:ascii="Arial" w:hAnsi="Arial" w:cs="Arial"/>
          <w:color w:val="000000" w:themeColor="text1"/>
          <w:kern w:val="36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6BDB">
        <w:rPr>
          <w:rFonts w:ascii="Arial" w:hAnsi="Arial" w:cs="Arial"/>
          <w:color w:val="000000" w:themeColor="text1"/>
          <w:kern w:val="36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Idrætsassistent</w:t>
      </w:r>
    </w:p>
    <w:p w14:paraId="1A0E506C" w14:textId="77777777" w:rsidR="00216BDB" w:rsidRPr="00216BDB" w:rsidRDefault="00216BDB" w:rsidP="00B27345">
      <w:pPr>
        <w:shd w:val="clear" w:color="auto" w:fill="FFFFFF" w:themeFill="background1"/>
        <w:spacing w:after="100" w:afterAutospacing="1"/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6BD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Hedehusene Idrætscenter</w:t>
      </w:r>
    </w:p>
    <w:p w14:paraId="5B4283C7" w14:textId="4231FAAD" w:rsidR="00F27A17" w:rsidRDefault="00426800" w:rsidP="00B27345">
      <w:pPr>
        <w:shd w:val="clear" w:color="auto" w:fill="FFFFFF" w:themeFill="background1"/>
        <w:spacing w:after="225"/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</w:t>
      </w:r>
      <w:r w:rsidR="00216BDB" w:rsidRPr="00216BD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søger en kollega</w:t>
      </w:r>
      <w:r w:rsidR="00F27A17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der er klar til at tage fat og klar til at sætte vore gæster i centrum. Høj service overfor vore gæster er for dig en </w:t>
      </w:r>
      <w:r w:rsidR="00216BDB" w:rsidRPr="00216BD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selvfølge</w:t>
      </w:r>
      <w:r w:rsidR="00F27A17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samtidig med at du klarer dagens praktiske opgaver.</w:t>
      </w:r>
    </w:p>
    <w:p w14:paraId="322FF14A" w14:textId="6A3E0DA3" w:rsidR="00216BDB" w:rsidRDefault="00216BDB" w:rsidP="00B27345">
      <w:pPr>
        <w:shd w:val="clear" w:color="auto" w:fill="FFFFFF" w:themeFill="background1"/>
        <w:spacing w:after="225"/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03FE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Hedehusene Idrætscenter</w:t>
      </w:r>
      <w:r w:rsidR="00C82E73" w:rsidRPr="005E03FE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E03FE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består af </w:t>
      </w:r>
      <w:r w:rsidR="00C82E73" w:rsidRPr="005E03FE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5E03FE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odboldanlæg, tennisbaner, idrætshal og </w:t>
      </w:r>
      <w:r w:rsidR="00C82E73" w:rsidRPr="005E03FE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5E03FE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pringcenter </w:t>
      </w:r>
      <w:r w:rsidR="00C82E73" w:rsidRPr="005E03FE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og </w:t>
      </w:r>
      <w:r w:rsidRPr="005E03FE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servicerer en stor del af idrætsudøverne i </w:t>
      </w:r>
      <w:r w:rsidR="00C82E73" w:rsidRPr="005E03FE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den vestlige del af </w:t>
      </w:r>
      <w:r w:rsidRPr="005E03FE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Høje-Taastrup Kommune.</w:t>
      </w:r>
    </w:p>
    <w:p w14:paraId="1B0145BD" w14:textId="392E2891" w:rsidR="00426800" w:rsidRDefault="00426800" w:rsidP="00B27345">
      <w:pPr>
        <w:shd w:val="clear" w:color="auto" w:fill="FFFFFF" w:themeFill="background1"/>
        <w:spacing w:after="225"/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 kan se mere om Hedehusene Idrætscenter på vores hjemmeside </w:t>
      </w:r>
      <w:hyperlink r:id="rId5" w:history="1">
        <w:r w:rsidRPr="00F642ED">
          <w:rPr>
            <w:rStyle w:val="Hyperlink"/>
            <w:rFonts w:ascii="Arial" w:hAnsi="Arial" w:cs="Arial"/>
            <w:sz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www.HICsport.dk</w:t>
        </w:r>
      </w:hyperlink>
    </w:p>
    <w:p w14:paraId="7448643E" w14:textId="7B548A6D" w:rsidR="00216BDB" w:rsidRPr="00216BDB" w:rsidRDefault="00882381" w:rsidP="00B27345">
      <w:pPr>
        <w:shd w:val="clear" w:color="auto" w:fill="FFFFFF" w:themeFill="background1"/>
        <w:spacing w:after="225"/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/>
      <w:r w:rsidR="00216BDB" w:rsidRPr="00216BDB">
        <w:rPr>
          <w:rFonts w:ascii="Arial" w:hAnsi="Arial" w:cs="Arial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Arbejdet</w:t>
      </w:r>
      <w:r w:rsidR="00216BDB" w:rsidRPr="00216BD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er fordelt på dag, aften og weekendarbejde, med gennemsnitligt 37 timer pr. uge. Arbejdet vil for det meste foregå på de </w:t>
      </w:r>
      <w:r w:rsidR="00F9794C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indendørs</w:t>
      </w:r>
      <w:r w:rsidR="00216BDB" w:rsidRPr="00216BD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anlæg, men </w:t>
      </w:r>
      <w:r w:rsidR="00F27A17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 er</w:t>
      </w:r>
      <w:r w:rsidR="00216BDB" w:rsidRPr="00216BD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også opgaver</w:t>
      </w:r>
      <w:r w:rsidR="00F27A17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der spreder sig ud over alle områder </w:t>
      </w:r>
      <w:r w:rsidR="00216BDB" w:rsidRPr="00216BD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Hedehusene Idrætscenter. Arbejdsopgaverne er mangeartede og spænder over service</w:t>
      </w:r>
      <w:r w:rsidR="00F9794C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af brugerne</w:t>
      </w:r>
      <w:r w:rsidR="00216BDB" w:rsidRPr="00216BD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rengøring og håndværksopgaver og </w:t>
      </w:r>
      <w:r w:rsidR="00F27A17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mange </w:t>
      </w:r>
      <w:r w:rsidR="00216BDB" w:rsidRPr="00216BD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andre </w:t>
      </w:r>
      <w:r w:rsidR="00F27A17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26800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raktiske daglige opgaver. Opgaver som er nødvendige for at bruger føler sig velkommen.</w:t>
      </w:r>
    </w:p>
    <w:p w14:paraId="183A9FDA" w14:textId="2922FA47" w:rsidR="00216BDB" w:rsidRPr="00216BDB" w:rsidRDefault="00216BDB" w:rsidP="00B27345">
      <w:pPr>
        <w:shd w:val="clear" w:color="auto" w:fill="FFFFFF" w:themeFill="background1"/>
        <w:spacing w:after="225"/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6BD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 lægger meget vægt på, at der i kvalifikationerne er et stort kendskab til </w:t>
      </w:r>
      <w:r w:rsidR="00F9794C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F9794C" w:rsidRPr="00216BD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ndendørs</w:t>
      </w:r>
      <w:r w:rsidRPr="00216BD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anlæg</w:t>
      </w:r>
      <w:r w:rsidR="004B4F5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Rengøring.</w:t>
      </w:r>
    </w:p>
    <w:p w14:paraId="1C133574" w14:textId="4F8D4999" w:rsidR="00216BDB" w:rsidRDefault="00216BDB" w:rsidP="00B27345">
      <w:pPr>
        <w:shd w:val="clear" w:color="auto" w:fill="FFFFFF" w:themeFill="background1"/>
        <w:spacing w:after="225"/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6BDB">
        <w:rPr>
          <w:rFonts w:ascii="Arial" w:hAnsi="Arial" w:cs="Arial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du</w:t>
      </w:r>
      <w:r w:rsidRPr="00216BD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26800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r w:rsidRPr="00216BD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servicemindede fleksib</w:t>
      </w:r>
      <w:r w:rsidR="00426800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</w:t>
      </w:r>
      <w:r w:rsidRPr="00216BD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person, der er initiativrig, positiv, stabil, vedholdende og ikke er bange for at tilbyde </w:t>
      </w:r>
      <w:r w:rsidR="00C82E73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dig</w:t>
      </w:r>
      <w:r w:rsidRPr="00216BD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tage fat uanset tidspunktet, så send din ansøgning vedhæftet relevante dokumenter ved at </w:t>
      </w:r>
      <w:r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sende til </w:t>
      </w:r>
      <w:hyperlink r:id="rId7" w:history="1">
        <w:r w:rsidRPr="00531F0C">
          <w:rPr>
            <w:rStyle w:val="Hyperlink"/>
            <w:rFonts w:ascii="Arial" w:hAnsi="Arial" w:cs="Arial"/>
            <w:sz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Erikvi@htk.dk</w:t>
        </w:r>
      </w:hyperlink>
      <w:r w:rsidRPr="00216BD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p w14:paraId="59105837" w14:textId="3C8BA4DD" w:rsidR="00216BDB" w:rsidRPr="00216BDB" w:rsidRDefault="00216BDB" w:rsidP="00B27345">
      <w:pPr>
        <w:shd w:val="clear" w:color="auto" w:fill="FFFFFF" w:themeFill="background1"/>
        <w:spacing w:after="225"/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6BDB">
        <w:rPr>
          <w:rFonts w:ascii="Arial" w:hAnsi="Arial" w:cs="Arial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Aflønning</w:t>
      </w:r>
      <w:r w:rsidRPr="00216BD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i henhold til </w:t>
      </w:r>
      <w:r w:rsidR="00C82E73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vores lokalaftale med FOA.</w:t>
      </w:r>
    </w:p>
    <w:p w14:paraId="63150C39" w14:textId="53F7E300" w:rsidR="00216BDB" w:rsidRPr="00216BDB" w:rsidRDefault="00216BDB" w:rsidP="00B27345">
      <w:pPr>
        <w:shd w:val="clear" w:color="auto" w:fill="FFFFFF" w:themeFill="background1"/>
        <w:spacing w:after="225"/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6BDB">
        <w:rPr>
          <w:rFonts w:ascii="Arial" w:hAnsi="Arial" w:cs="Arial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Ansøgningen</w:t>
      </w:r>
      <w:r w:rsidRPr="00216BD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skal være </w:t>
      </w:r>
      <w:r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Hedehusene Idræt</w:t>
      </w:r>
      <w:r w:rsidR="00962A57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center</w:t>
      </w:r>
      <w:r w:rsidRPr="00216BD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hænde senest </w:t>
      </w:r>
      <w:r w:rsidR="00A24CE5">
        <w:rPr>
          <w:rFonts w:ascii="Arial" w:hAnsi="Arial" w:cs="Arial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mandag</w:t>
      </w:r>
      <w:r w:rsidRPr="00216BDB">
        <w:rPr>
          <w:rFonts w:ascii="Arial" w:hAnsi="Arial" w:cs="Arial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den </w:t>
      </w:r>
      <w:r w:rsidR="00882381">
        <w:rPr>
          <w:rFonts w:ascii="Arial" w:hAnsi="Arial" w:cs="Arial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A24CE5">
        <w:rPr>
          <w:rFonts w:ascii="Arial" w:hAnsi="Arial" w:cs="Arial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marts</w:t>
      </w:r>
      <w:r w:rsidR="00F9794C">
        <w:rPr>
          <w:rFonts w:ascii="Arial" w:hAnsi="Arial" w:cs="Arial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6BDB">
        <w:rPr>
          <w:rFonts w:ascii="Arial" w:hAnsi="Arial" w:cs="Arial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>
        <w:rPr>
          <w:rFonts w:ascii="Arial" w:hAnsi="Arial" w:cs="Arial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216BD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982C32B" w14:textId="3DCF76FC" w:rsidR="00216BDB" w:rsidRPr="00216BDB" w:rsidRDefault="00216BDB" w:rsidP="00B27345">
      <w:pPr>
        <w:shd w:val="clear" w:color="auto" w:fill="FFFFFF" w:themeFill="background1"/>
        <w:spacing w:after="225"/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6BDB">
        <w:rPr>
          <w:rFonts w:ascii="Arial" w:hAnsi="Arial" w:cs="Arial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Ansættelsessamtaler</w:t>
      </w:r>
      <w:r w:rsidR="00426800">
        <w:rPr>
          <w:rFonts w:ascii="Arial" w:hAnsi="Arial" w:cs="Arial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4CE5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afholdes </w:t>
      </w:r>
      <w:r w:rsidR="00426800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løbende og </w:t>
      </w:r>
      <w:r w:rsidR="00882381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forventes afsluttet den 29. marts 2022.</w:t>
      </w:r>
    </w:p>
    <w:p w14:paraId="68862801" w14:textId="6CCA27B7" w:rsidR="00216BDB" w:rsidRPr="00216BDB" w:rsidRDefault="00216BDB" w:rsidP="00B27345">
      <w:pPr>
        <w:shd w:val="clear" w:color="auto" w:fill="FFFFFF" w:themeFill="background1"/>
        <w:spacing w:after="225"/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6BDB">
        <w:rPr>
          <w:rFonts w:ascii="Arial" w:hAnsi="Arial" w:cs="Arial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Tiltrædelse </w:t>
      </w:r>
      <w:r w:rsidR="00A24CE5">
        <w:rPr>
          <w:rFonts w:ascii="Arial" w:hAnsi="Arial" w:cs="Arial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snarest muligt.</w:t>
      </w:r>
    </w:p>
    <w:p w14:paraId="7DB990F7" w14:textId="625822DB" w:rsidR="00216BDB" w:rsidRPr="00216BDB" w:rsidRDefault="00216BDB" w:rsidP="00B27345">
      <w:pPr>
        <w:shd w:val="clear" w:color="auto" w:fill="FFFFFF" w:themeFill="background1"/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6BDB">
        <w:rPr>
          <w:rFonts w:ascii="Arial" w:hAnsi="Arial" w:cs="Arial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Yderligere oplysninger</w:t>
      </w:r>
      <w:r w:rsidRPr="00216BD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kan fås ved henvendelse til </w:t>
      </w:r>
      <w:r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Idrætschef Erik Vinther</w:t>
      </w:r>
      <w:r w:rsidR="00426800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6BD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telefon </w:t>
      </w:r>
      <w:r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28108203</w:t>
      </w:r>
      <w:r w:rsidR="00426800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2FB556E" w14:textId="77777777" w:rsidR="00E41B3D" w:rsidRPr="006D1CF6" w:rsidRDefault="00E41B3D" w:rsidP="006D1CF6"/>
    <w:sectPr w:rsidR="00E41B3D" w:rsidRPr="006D1CF6" w:rsidSect="00AE5A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C5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28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84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98A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C48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E0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60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E0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AE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8CD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DB"/>
    <w:rsid w:val="00150273"/>
    <w:rsid w:val="00174D01"/>
    <w:rsid w:val="001812B4"/>
    <w:rsid w:val="00213F10"/>
    <w:rsid w:val="00216BDB"/>
    <w:rsid w:val="0026524B"/>
    <w:rsid w:val="002D4A74"/>
    <w:rsid w:val="0034157B"/>
    <w:rsid w:val="00382318"/>
    <w:rsid w:val="003B7175"/>
    <w:rsid w:val="00426800"/>
    <w:rsid w:val="00435268"/>
    <w:rsid w:val="004B4F5B"/>
    <w:rsid w:val="0059787E"/>
    <w:rsid w:val="005E03FE"/>
    <w:rsid w:val="005E799D"/>
    <w:rsid w:val="005F1F97"/>
    <w:rsid w:val="00621C49"/>
    <w:rsid w:val="00691C7D"/>
    <w:rsid w:val="006D1CF6"/>
    <w:rsid w:val="00731A1D"/>
    <w:rsid w:val="00770B2C"/>
    <w:rsid w:val="00882381"/>
    <w:rsid w:val="008E0B33"/>
    <w:rsid w:val="008F3ECF"/>
    <w:rsid w:val="00962A57"/>
    <w:rsid w:val="00A01F3F"/>
    <w:rsid w:val="00A24CE5"/>
    <w:rsid w:val="00A40F35"/>
    <w:rsid w:val="00AE5A2E"/>
    <w:rsid w:val="00B27345"/>
    <w:rsid w:val="00C82E73"/>
    <w:rsid w:val="00DF7AE2"/>
    <w:rsid w:val="00E41B3D"/>
    <w:rsid w:val="00F26375"/>
    <w:rsid w:val="00F27A17"/>
    <w:rsid w:val="00F763C5"/>
    <w:rsid w:val="00F9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50C35"/>
  <w15:chartTrackingRefBased/>
  <w15:docId w15:val="{FB4AE92C-177C-4F39-A6D3-39003FE1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3C5"/>
    <w:rPr>
      <w:rFonts w:ascii="Verdana" w:hAnsi="Verdana"/>
      <w:sz w:val="19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82318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82318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82318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82318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382318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382318"/>
    <w:rPr>
      <w:rFonts w:ascii="Verdana" w:eastAsiaTheme="majorEastAsia" w:hAnsi="Verdana" w:cstheme="majorBidi"/>
      <w:b/>
      <w:bCs/>
      <w:color w:val="000000" w:themeColor="text1"/>
      <w:sz w:val="19"/>
      <w:szCs w:val="24"/>
    </w:rPr>
  </w:style>
  <w:style w:type="character" w:styleId="Hyperlink">
    <w:name w:val="Hyperlink"/>
    <w:basedOn w:val="Standardskrifttypeiafsnit"/>
    <w:unhideWhenUsed/>
    <w:rsid w:val="00216BDB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16BD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426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51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kvi@ht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csport.dk/" TargetMode="External"/><Relationship Id="rId5" Type="http://schemas.openxmlformats.org/officeDocument/2006/relationships/hyperlink" Target="http://www.HICsport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18FD0424</Template>
  <TotalTime>2</TotalTime>
  <Pages>1</Pages>
  <Words>243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Vinther</dc:creator>
  <cp:keywords/>
  <dc:description/>
  <cp:lastModifiedBy>Erik Vinther</cp:lastModifiedBy>
  <cp:revision>2</cp:revision>
  <dcterms:created xsi:type="dcterms:W3CDTF">2022-03-01T08:30:00Z</dcterms:created>
  <dcterms:modified xsi:type="dcterms:W3CDTF">2022-03-01T08:30:00Z</dcterms:modified>
</cp:coreProperties>
</file>